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BD61" w14:textId="08A72878" w:rsidR="003A6C6D" w:rsidRDefault="00A63E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F937" wp14:editId="675BB36B">
                <wp:simplePos x="0" y="0"/>
                <wp:positionH relativeFrom="column">
                  <wp:posOffset>319799</wp:posOffset>
                </wp:positionH>
                <wp:positionV relativeFrom="paragraph">
                  <wp:posOffset>493483</wp:posOffset>
                </wp:positionV>
                <wp:extent cx="7740503" cy="17437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503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0AC5" w14:textId="77777777" w:rsidR="00D62848" w:rsidRPr="00FF1777" w:rsidRDefault="00A2457C" w:rsidP="00FF1777">
                            <w:pPr>
                              <w:jc w:val="center"/>
                              <w:rPr>
                                <w:rFonts w:ascii="Algerian" w:hAnsi="Algerian"/>
                                <w:sz w:val="140"/>
                                <w:szCs w:val="140"/>
                              </w:rPr>
                            </w:pPr>
                            <w:sdt>
                              <w:sdtPr>
                                <w:rPr>
                                  <w:rFonts w:ascii="Algerian" w:hAnsi="Algerian"/>
                                  <w:sz w:val="140"/>
                                  <w:szCs w:val="140"/>
                                </w:rPr>
                                <w:id w:val="74484524"/>
                                <w:lock w:val="contentLocked"/>
                                <w:placeholder>
                                  <w:docPart w:val="2F985A151CB5470FAC513BCD025DF058"/>
                                </w:placeholder>
                                <w:group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lgerian" w:hAnsi="Algerian"/>
                                      <w:sz w:val="140"/>
                                      <w:szCs w:val="140"/>
                                    </w:rPr>
                                    <w:id w:val="-688140994"/>
                                    <w:lock w:val="contentLocked"/>
                                    <w:placeholder>
                                      <w:docPart w:val="2F985A151CB5470FAC513BCD025DF058"/>
                                    </w:placeholder>
                                    <w:group/>
                                  </w:sdtPr>
                                  <w:sdtEndPr/>
                                  <w:sdtContent>
                                    <w:r w:rsidR="00D62848" w:rsidRPr="00FF1777">
                                      <w:rPr>
                                        <w:rFonts w:ascii="Algerian" w:hAnsi="Algerian"/>
                                        <w:sz w:val="140"/>
                                        <w:szCs w:val="140"/>
                                      </w:rPr>
                                      <w:t>Certificate of</w:t>
                                    </w:r>
                                  </w:sdtContent>
                                </w:sdt>
                              </w:sdtContent>
                            </w:sdt>
                            <w:r w:rsidR="00D62848" w:rsidRPr="00FF1777">
                              <w:rPr>
                                <w:rFonts w:ascii="Algerian" w:hAnsi="Algerian"/>
                                <w:sz w:val="140"/>
                                <w:szCs w:val="140"/>
                              </w:rPr>
                              <w:t xml:space="preserve"> Training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368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F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38.85pt;width:609.5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" filled="f" stroked="f" strokeweight=".5pt">
                <v:textbox>
                  <w:txbxContent>
                    <w:p w14:paraId="6B2B0AC5" w14:textId="77777777" w:rsidR="00D62848" w:rsidRPr="00FF1777" w:rsidRDefault="00A2457C" w:rsidP="00FF1777">
                      <w:pPr>
                        <w:jc w:val="center"/>
                        <w:rPr>
                          <w:rFonts w:ascii="Algerian" w:hAnsi="Algerian"/>
                          <w:sz w:val="140"/>
                          <w:szCs w:val="140"/>
                        </w:rPr>
                      </w:pPr>
                      <w:sdt>
                        <w:sdtPr>
                          <w:rPr>
                            <w:rFonts w:ascii="Algerian" w:hAnsi="Algerian"/>
                            <w:sz w:val="140"/>
                            <w:szCs w:val="140"/>
                          </w:rPr>
                          <w:id w:val="74484524"/>
                          <w:lock w:val="contentLocked"/>
                          <w:placeholder>
                            <w:docPart w:val="2F985A151CB5470FAC513BCD025DF058"/>
                          </w:placeholder>
                          <w:group/>
                        </w:sdtPr>
                        <w:sdtEndPr/>
                        <w:sdtContent>
                          <w:sdt>
                            <w:sdtPr>
                              <w:rPr>
                                <w:rFonts w:ascii="Algerian" w:hAnsi="Algerian"/>
                                <w:sz w:val="140"/>
                                <w:szCs w:val="140"/>
                              </w:rPr>
                              <w:id w:val="-688140994"/>
                              <w:lock w:val="contentLocked"/>
                              <w:placeholder>
                                <w:docPart w:val="2F985A151CB5470FAC513BCD025DF058"/>
                              </w:placeholder>
                              <w:group/>
                            </w:sdtPr>
                            <w:sdtEndPr/>
                            <w:sdtContent>
                              <w:r w:rsidR="00D62848" w:rsidRPr="00FF1777">
                                <w:rPr>
                                  <w:rFonts w:ascii="Algerian" w:hAnsi="Algerian"/>
                                  <w:sz w:val="140"/>
                                  <w:szCs w:val="140"/>
                                </w:rPr>
                                <w:t>Certificate of</w:t>
                              </w:r>
                            </w:sdtContent>
                          </w:sdt>
                        </w:sdtContent>
                      </w:sdt>
                      <w:r w:rsidR="00D62848" w:rsidRPr="00FF1777">
                        <w:rPr>
                          <w:rFonts w:ascii="Algerian" w:hAnsi="Algerian"/>
                          <w:sz w:val="140"/>
                          <w:szCs w:val="140"/>
                        </w:rPr>
                        <w:t xml:space="preserve"> Training</w:t>
                      </w:r>
                    </w:p>
                  </w:txbxContent>
                </v:textbox>
              </v:shape>
            </w:pict>
          </mc:Fallback>
        </mc:AlternateContent>
      </w:r>
      <w:r w:rsidR="007D7F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206A6" wp14:editId="0B85639D">
                <wp:simplePos x="0" y="0"/>
                <wp:positionH relativeFrom="column">
                  <wp:posOffset>983412</wp:posOffset>
                </wp:positionH>
                <wp:positionV relativeFrom="paragraph">
                  <wp:posOffset>1069675</wp:posOffset>
                </wp:positionV>
                <wp:extent cx="6426284" cy="44444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84" cy="444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id w:val="532622186"/>
                              <w:showingPlcHdr/>
                            </w:sdtPr>
                            <w:sdtEndPr/>
                            <w:sdtContent>
                              <w:p w14:paraId="30439D02" w14:textId="77777777" w:rsidR="00FF1777" w:rsidRPr="007D7FC4" w:rsidRDefault="007D7FC4" w:rsidP="007D7FC4">
                                <w:pPr>
                                  <w:spacing w:after="0"/>
                                  <w:jc w:val="center"/>
                                  <w:rPr>
                                    <w:rFonts w:ascii="Cambria" w:hAnsi="Cambr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7D7FC4">
                                  <w:rPr>
                                    <w:rStyle w:val="PlaceholderText"/>
                                    <w:rFonts w:ascii="Cambria" w:hAnsi="Cambria"/>
                                    <w:b/>
                                    <w:sz w:val="36"/>
                                    <w:szCs w:val="36"/>
                                  </w:rPr>
                                  <w:t>Contractor Name Here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id w:val="-73362940"/>
                              <w:showingPlcHdr/>
                            </w:sdtPr>
                            <w:sdtEndPr/>
                            <w:sdtContent>
                              <w:p w14:paraId="2CEB205B" w14:textId="77777777" w:rsidR="00FF1777" w:rsidRDefault="007D7FC4" w:rsidP="007D7FC4">
                                <w:pPr>
                                  <w:spacing w:after="0"/>
                                  <w:jc w:val="center"/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</w:pPr>
                                <w:r w:rsidRPr="007D7FC4">
                                  <w:rPr>
                                    <w:rStyle w:val="PlaceholderText"/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Enter address here</w:t>
                                </w:r>
                              </w:p>
                            </w:sdtContent>
                          </w:sdt>
                          <w:p w14:paraId="5345199A" w14:textId="77777777" w:rsidR="007D7FC4" w:rsidRPr="007D7FC4" w:rsidRDefault="007D7FC4" w:rsidP="007D7FC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sdt>
                            <w:sdt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id w:val="-1991082332"/>
                              <w:lock w:val="contentLocked"/>
                              <w:placeholder>
                                <w:docPart w:val="2F985A151CB5470FAC513BCD025DF058"/>
                              </w:placeholder>
                              <w:group/>
                            </w:sdtPr>
                            <w:sdtEndPr/>
                            <w:sdtContent>
                              <w:p w14:paraId="1CF3FAEB" w14:textId="77777777" w:rsidR="00FF1777" w:rsidRDefault="00FF1777" w:rsidP="007D7FC4">
                                <w:pPr>
                                  <w:spacing w:after="0"/>
                                  <w:jc w:val="center"/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</w:pPr>
                                <w:r w:rsidRPr="007D7FC4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 xml:space="preserve">This </w:t>
                                </w:r>
                                <w:r w:rsidR="008558E0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>C</w:t>
                                </w:r>
                                <w:r w:rsidRPr="007D7FC4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 xml:space="preserve">ertificate is </w:t>
                                </w:r>
                                <w:r w:rsidR="008558E0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>Presented T</w:t>
                                </w:r>
                                <w:r w:rsidRPr="007D7FC4">
                                  <w:rPr>
                                    <w:rFonts w:ascii="Baskerville Old Face" w:hAnsi="Baskerville Old Face"/>
                                    <w:sz w:val="40"/>
                                    <w:szCs w:val="40"/>
                                  </w:rPr>
                                  <w:t>o</w:t>
                                </w:r>
                              </w:p>
                            </w:sdtContent>
                          </w:sdt>
                          <w:p w14:paraId="56EDD845" w14:textId="77777777" w:rsidR="007D7FC4" w:rsidRPr="007D7FC4" w:rsidRDefault="007D7FC4" w:rsidP="007D7FC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830"/>
                            </w:tblGrid>
                            <w:tr w:rsidR="007D7FC4" w14:paraId="667C6C3C" w14:textId="77777777" w:rsidTr="008558E0">
                              <w:trPr>
                                <w:jc w:val="center"/>
                              </w:trPr>
                              <w:sdt>
                                <w:sdtPr>
                                  <w:rPr>
                                    <w:rFonts w:ascii="Castellar" w:hAnsi="Castellar"/>
                                  </w:rPr>
                                  <w:id w:val="-1642106485"/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783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14:paraId="7D8EB32B" w14:textId="77777777" w:rsidR="007D7FC4" w:rsidRDefault="007D7FC4" w:rsidP="008558E0">
                                      <w:pPr>
                                        <w:jc w:val="center"/>
                                        <w:rPr>
                                          <w:rFonts w:ascii="Castellar" w:hAnsi="Castellar"/>
                                        </w:rPr>
                                      </w:pPr>
                                      <w:r w:rsidRPr="007D7FC4">
                                        <w:rPr>
                                          <w:rStyle w:val="PlaceholderText"/>
                                          <w:rFonts w:ascii="Cambria" w:hAnsi="Cambria"/>
                                          <w:sz w:val="56"/>
                                          <w:szCs w:val="56"/>
                                        </w:rPr>
                                        <w:t xml:space="preserve">Click here to enter </w:t>
                                      </w:r>
                                      <w:r>
                                        <w:rPr>
                                          <w:rStyle w:val="PlaceholderText"/>
                                          <w:rFonts w:ascii="Cambria" w:hAnsi="Cambria"/>
                                          <w:sz w:val="56"/>
                                          <w:szCs w:val="56"/>
                                        </w:rPr>
                                        <w:t>name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4E511E20" w14:textId="77777777" w:rsidR="007D7FC4" w:rsidRPr="000D2CAC" w:rsidRDefault="000D2CAC" w:rsidP="007D7FC4">
                            <w:pPr>
                              <w:jc w:val="center"/>
                              <w:rPr>
                                <w:rFonts w:ascii="Castellar" w:hAnsi="Castellar"/>
                                <w:sz w:val="12"/>
                                <w:szCs w:val="12"/>
                              </w:rPr>
                            </w:pPr>
                            <w:r w:rsidRPr="000D2CAC">
                              <w:rPr>
                                <w:rFonts w:ascii="Castellar" w:hAnsi="Castellar"/>
                                <w:sz w:val="12"/>
                                <w:szCs w:val="12"/>
                              </w:rPr>
                              <w:t xml:space="preserve">(23 C.F.R Pt.230, </w:t>
                            </w:r>
                            <w:proofErr w:type="spellStart"/>
                            <w:proofErr w:type="gramStart"/>
                            <w:r w:rsidRPr="000D2CAC">
                              <w:rPr>
                                <w:rFonts w:ascii="Castellar" w:hAnsi="Castellar"/>
                                <w:sz w:val="12"/>
                                <w:szCs w:val="12"/>
                              </w:rPr>
                              <w:t>subpt.A</w:t>
                            </w:r>
                            <w:proofErr w:type="spellEnd"/>
                            <w:proofErr w:type="gramEnd"/>
                            <w:r w:rsidRPr="000D2CAC">
                              <w:rPr>
                                <w:rFonts w:ascii="Castellar" w:hAnsi="Castellar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0D2CAC">
                              <w:rPr>
                                <w:rFonts w:ascii="Castellar" w:hAnsi="Castellar"/>
                                <w:sz w:val="12"/>
                                <w:szCs w:val="12"/>
                              </w:rPr>
                              <w:t>aPP.B</w:t>
                            </w:r>
                            <w:proofErr w:type="spellEnd"/>
                            <w:r w:rsidRPr="000D2CAC">
                              <w:rPr>
                                <w:rFonts w:ascii="Castellar" w:hAnsi="Castellar"/>
                                <w:sz w:val="12"/>
                                <w:szCs w:val="12"/>
                              </w:rPr>
                              <w:t xml:space="preserve"> )</w:t>
                            </w:r>
                          </w:p>
                          <w:p w14:paraId="18FD93C9" w14:textId="77777777" w:rsidR="007D7FC4" w:rsidRDefault="00A2457C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sdt>
                              <w:sdtPr>
                                <w:rPr>
                                  <w:rFonts w:ascii="Castellar" w:hAnsi="Castellar"/>
                                </w:rPr>
                                <w:id w:val="508412868"/>
                                <w:lock w:val="contentLocked"/>
                                <w:placeholder>
                                  <w:docPart w:val="2F985A151CB5470FAC513BCD025DF058"/>
                                </w:placeholder>
                                <w:group/>
                              </w:sdtPr>
                              <w:sdtEndPr/>
                              <w:sdtContent>
                                <w:r w:rsidR="007D7FC4">
                                  <w:rPr>
                                    <w:rFonts w:ascii="Castellar" w:hAnsi="Castellar"/>
                                  </w:rPr>
                                  <w:t>For Successfully completing</w:t>
                                </w:r>
                              </w:sdtContent>
                            </w:sdt>
                            <w:r w:rsidR="007D7FC4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stellar" w:hAnsi="Castellar"/>
                                </w:rPr>
                                <w:id w:val="1610311881"/>
                                <w:showingPlcHdr/>
                              </w:sdtPr>
                              <w:sdtEndPr/>
                              <w:sdtContent>
                                <w:r w:rsidR="00C7067B" w:rsidRPr="00C7067B">
                                  <w:rPr>
                                    <w:rStyle w:val="PlaceholderText"/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>hours</w:t>
                                </w:r>
                              </w:sdtContent>
                            </w:sdt>
                            <w:r w:rsidR="007D7FC4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stellar" w:hAnsi="Castellar"/>
                                </w:rPr>
                                <w:id w:val="-1821577260"/>
                                <w:lock w:val="contentLocked"/>
                                <w:placeholder>
                                  <w:docPart w:val="2F985A151CB5470FAC513BCD025DF058"/>
                                </w:placeholder>
                                <w:group/>
                              </w:sdtPr>
                              <w:sdtEndPr/>
                              <w:sdtContent>
                                <w:r w:rsidR="007D7FC4">
                                  <w:rPr>
                                    <w:rFonts w:ascii="Castellar" w:hAnsi="Castellar"/>
                                  </w:rPr>
                                  <w:t>training hours in the</w:t>
                                </w:r>
                              </w:sdtContent>
                            </w:sdt>
                            <w:r w:rsidR="00C7067B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  <w:b/>
                                  <w:sz w:val="28"/>
                                  <w:szCs w:val="28"/>
                                </w:rPr>
                                <w:id w:val="-2133771354"/>
                                <w:showingPlcHdr/>
                              </w:sdtPr>
                              <w:sdtEndPr/>
                              <w:sdtContent>
                                <w:r w:rsidR="00C7067B" w:rsidRPr="00C7067B">
                                  <w:rPr>
                                    <w:rStyle w:val="PlaceholderText"/>
                                    <w:rFonts w:ascii="Cambria" w:hAnsi="Cambria"/>
                                    <w:b/>
                                    <w:sz w:val="28"/>
                                    <w:szCs w:val="28"/>
                                  </w:rPr>
                                  <w:t>Enter Trade here</w:t>
                                </w:r>
                              </w:sdtContent>
                            </w:sdt>
                            <w:r w:rsidR="007D7FC4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stellar" w:hAnsi="Castellar"/>
                                </w:rPr>
                                <w:id w:val="136002577"/>
                                <w:lock w:val="contentLocked"/>
                                <w:placeholder>
                                  <w:docPart w:val="2F985A151CB5470FAC513BCD025DF058"/>
                                </w:placeholder>
                                <w:group/>
                              </w:sdtPr>
                              <w:sdtEndPr/>
                              <w:sdtContent>
                                <w:r w:rsidR="00C7067B">
                                  <w:rPr>
                                    <w:rFonts w:ascii="Castellar" w:hAnsi="Castellar"/>
                                  </w:rPr>
                                  <w:t xml:space="preserve">classification </w:t>
                                </w:r>
                                <w:r w:rsidR="007D7FC4">
                                  <w:rPr>
                                    <w:rFonts w:ascii="Castellar" w:hAnsi="Castellar"/>
                                  </w:rPr>
                                  <w:t>on</w:t>
                                </w:r>
                              </w:sdtContent>
                            </w:sdt>
                            <w:r w:rsidR="00C7067B">
                              <w:rPr>
                                <w:rFonts w:ascii="Castellar" w:hAnsi="Castella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  <w:sz w:val="28"/>
                                  <w:szCs w:val="28"/>
                                </w:rPr>
                                <w:id w:val="-742174767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7067B" w:rsidRPr="00C7067B">
                                  <w:rPr>
                                    <w:rStyle w:val="PlaceholderText"/>
                                    <w:rFonts w:ascii="Cambria" w:hAnsi="Cambria"/>
                                    <w:sz w:val="28"/>
                                    <w:szCs w:val="28"/>
                                  </w:rPr>
                                  <w:t>Date</w:t>
                                </w:r>
                              </w:sdtContent>
                            </w:sdt>
                          </w:p>
                          <w:p w14:paraId="531B378C" w14:textId="77777777" w:rsidR="00FF1777" w:rsidRDefault="00FF1777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45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3206"/>
                              <w:gridCol w:w="3025"/>
                              <w:gridCol w:w="3022"/>
                            </w:tblGrid>
                            <w:tr w:rsidR="00C7067B" w14:paraId="18BA78CA" w14:textId="77777777" w:rsidTr="00C7067B">
                              <w:trPr>
                                <w:trHeight w:val="553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14:paraId="562ED22C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5" w:type="dxa"/>
                                  <w:vMerge w:val="restart"/>
                                </w:tcPr>
                                <w:p w14:paraId="5D41B36E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noProof/>
                                    </w:rPr>
                                    <w:drawing>
                                      <wp:inline distT="0" distB="0" distL="0" distR="0" wp14:anchorId="4B559793" wp14:editId="126A2369">
                                        <wp:extent cx="1208837" cy="626110"/>
                                        <wp:effectExtent l="0" t="0" r="0" b="254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200px-RIDOT_Logo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9057" cy="678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8D6DCF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</w:rPr>
                                  </w:pPr>
                                </w:p>
                              </w:tc>
                            </w:tr>
                            <w:tr w:rsidR="00C7067B" w14:paraId="181F368D" w14:textId="77777777" w:rsidTr="00C7067B">
                              <w:trPr>
                                <w:gridBefore w:val="1"/>
                                <w:wBefore w:w="270" w:type="dxa"/>
                                <w:trHeight w:val="552"/>
                              </w:trPr>
                              <w:tc>
                                <w:tcPr>
                                  <w:tcW w:w="320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4B8A803" w14:textId="77777777" w:rsidR="001A44FC" w:rsidRDefault="00A2457C" w:rsidP="007D7FC4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mbria" w:hAnsi="Cambria"/>
                                        <w:sz w:val="18"/>
                                        <w:szCs w:val="18"/>
                                      </w:rPr>
                                      <w:id w:val="-1953855742"/>
                                      <w:showingPlcHdr/>
                                    </w:sdtPr>
                                    <w:sdtEndPr>
                                      <w:rPr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r w:rsidR="001A44FC">
                                        <w:rPr>
                                          <w:rStyle w:val="PlaceholderText"/>
                                          <w:rFonts w:ascii="Cambria" w:hAnsi="Cambria"/>
                                          <w:sz w:val="20"/>
                                          <w:szCs w:val="20"/>
                                        </w:rPr>
                                        <w:t>Enter Name</w:t>
                                      </w:r>
                                    </w:sdtContent>
                                  </w:sdt>
                                </w:p>
                                <w:p w14:paraId="7B1251A1" w14:textId="7C9E1BA0" w:rsidR="00C7067B" w:rsidRPr="00C7067B" w:rsidRDefault="00F50611" w:rsidP="007D7FC4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Contractor’s EEO Officer</w:t>
                                  </w:r>
                                </w:p>
                              </w:tc>
                              <w:tc>
                                <w:tcPr>
                                  <w:tcW w:w="3025" w:type="dxa"/>
                                  <w:vMerge/>
                                </w:tcPr>
                                <w:p w14:paraId="08D285D4" w14:textId="77777777" w:rsidR="00C7067B" w:rsidRDefault="00C7067B" w:rsidP="007D7FC4">
                                  <w:pPr>
                                    <w:jc w:val="center"/>
                                    <w:rPr>
                                      <w:rFonts w:ascii="Castellar" w:hAnsi="Castellar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sdt>
                                  <w:sdtP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id w:val="1483119269"/>
                                  </w:sdtPr>
                                  <w:sdtEndPr/>
                                  <w:sdtContent>
                                    <w:p w14:paraId="0F64BEB4" w14:textId="49FD33E5" w:rsidR="001A44FC" w:rsidRDefault="00932F13" w:rsidP="007D7FC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8"/>
                                          <w:szCs w:val="18"/>
                                        </w:rPr>
                                        <w:t>Enter Name</w:t>
                                      </w:r>
                                    </w:p>
                                  </w:sdtContent>
                                </w:sdt>
                                <w:p w14:paraId="26F4CB12" w14:textId="0B16122A" w:rsidR="00C7067B" w:rsidRPr="00C7067B" w:rsidRDefault="00F50611" w:rsidP="007D7FC4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Office of Civil Rights Administrator</w:t>
                                  </w:r>
                                </w:p>
                              </w:tc>
                            </w:tr>
                          </w:tbl>
                          <w:p w14:paraId="007C7DDE" w14:textId="77777777" w:rsidR="00C7067B" w:rsidRPr="00FF1777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06A6" id="Text Box 3" o:spid="_x0000_s1027" type="#_x0000_t202" style="position:absolute;margin-left:77.45pt;margin-top:84.25pt;width:506pt;height:3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" filled="f" stroked="f" strokeweight=".5pt">
                <v:textbox>
                  <w:txbxContent>
                    <w:sdt>
                      <w:sdtP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id w:val="532622186"/>
                        <w:showingPlcHdr/>
                      </w:sdtPr>
                      <w:sdtEndPr/>
                      <w:sdtContent>
                        <w:p w14:paraId="30439D02" w14:textId="77777777" w:rsidR="00FF1777" w:rsidRPr="007D7FC4" w:rsidRDefault="007D7FC4" w:rsidP="007D7FC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7D7FC4">
                            <w:rPr>
                              <w:rStyle w:val="PlaceholderText"/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Contractor Name Here</w:t>
                          </w:r>
                        </w:p>
                      </w:sdtContent>
                    </w:sdt>
                    <w:sdt>
                      <w:sdt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id w:val="-73362940"/>
                        <w:showingPlcHdr/>
                      </w:sdtPr>
                      <w:sdtEndPr/>
                      <w:sdtContent>
                        <w:p w14:paraId="2CEB205B" w14:textId="77777777" w:rsidR="00FF1777" w:rsidRDefault="007D7FC4" w:rsidP="007D7FC4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</w:pPr>
                          <w:r w:rsidRPr="007D7FC4">
                            <w:rPr>
                              <w:rStyle w:val="PlaceholderText"/>
                              <w:rFonts w:ascii="Cambria" w:hAnsi="Cambria"/>
                              <w:sz w:val="28"/>
                              <w:szCs w:val="28"/>
                            </w:rPr>
                            <w:t>Enter address here</w:t>
                          </w:r>
                        </w:p>
                      </w:sdtContent>
                    </w:sdt>
                    <w:p w14:paraId="5345199A" w14:textId="77777777" w:rsidR="007D7FC4" w:rsidRPr="007D7FC4" w:rsidRDefault="007D7FC4" w:rsidP="007D7FC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sdt>
                      <w:sdt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id w:val="-1991082332"/>
                        <w:lock w:val="contentLocked"/>
                        <w:placeholder>
                          <w:docPart w:val="2F985A151CB5470FAC513BCD025DF058"/>
                        </w:placeholder>
                        <w:group/>
                      </w:sdtPr>
                      <w:sdtEndPr/>
                      <w:sdtContent>
                        <w:p w14:paraId="1CF3FAEB" w14:textId="77777777" w:rsidR="00FF1777" w:rsidRDefault="00FF1777" w:rsidP="007D7FC4">
                          <w:pPr>
                            <w:spacing w:after="0"/>
                            <w:jc w:val="center"/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</w:pPr>
                          <w:r w:rsidRPr="007D7FC4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 xml:space="preserve">This </w:t>
                          </w:r>
                          <w:r w:rsidR="008558E0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>C</w:t>
                          </w:r>
                          <w:r w:rsidRPr="007D7FC4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 xml:space="preserve">ertificate is </w:t>
                          </w:r>
                          <w:r w:rsidR="008558E0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>Presented T</w:t>
                          </w:r>
                          <w:r w:rsidRPr="007D7FC4">
                            <w:rPr>
                              <w:rFonts w:ascii="Baskerville Old Face" w:hAnsi="Baskerville Old Face"/>
                              <w:sz w:val="40"/>
                              <w:szCs w:val="40"/>
                            </w:rPr>
                            <w:t>o</w:t>
                          </w:r>
                        </w:p>
                      </w:sdtContent>
                    </w:sdt>
                    <w:p w14:paraId="56EDD845" w14:textId="77777777" w:rsidR="007D7FC4" w:rsidRPr="007D7FC4" w:rsidRDefault="007D7FC4" w:rsidP="007D7FC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830"/>
                      </w:tblGrid>
                      <w:tr w:rsidR="007D7FC4" w14:paraId="667C6C3C" w14:textId="77777777" w:rsidTr="008558E0">
                        <w:trPr>
                          <w:jc w:val="center"/>
                        </w:trPr>
                        <w:sdt>
                          <w:sdtPr>
                            <w:rPr>
                              <w:rFonts w:ascii="Castellar" w:hAnsi="Castellar"/>
                            </w:rPr>
                            <w:id w:val="-1642106485"/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783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7D8EB32B" w14:textId="77777777" w:rsidR="007D7FC4" w:rsidRDefault="007D7FC4" w:rsidP="008558E0">
                                <w:pPr>
                                  <w:jc w:val="center"/>
                                  <w:rPr>
                                    <w:rFonts w:ascii="Castellar" w:hAnsi="Castellar"/>
                                  </w:rPr>
                                </w:pPr>
                                <w:r w:rsidRPr="007D7FC4">
                                  <w:rPr>
                                    <w:rStyle w:val="PlaceholderText"/>
                                    <w:rFonts w:ascii="Cambria" w:hAnsi="Cambria"/>
                                    <w:sz w:val="56"/>
                                    <w:szCs w:val="56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  <w:rFonts w:ascii="Cambria" w:hAnsi="Cambria"/>
                                    <w:sz w:val="56"/>
                                    <w:szCs w:val="56"/>
                                  </w:rPr>
                                  <w:t>name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E511E20" w14:textId="77777777" w:rsidR="007D7FC4" w:rsidRPr="000D2CAC" w:rsidRDefault="000D2CAC" w:rsidP="007D7FC4">
                      <w:pPr>
                        <w:jc w:val="center"/>
                        <w:rPr>
                          <w:rFonts w:ascii="Castellar" w:hAnsi="Castellar"/>
                          <w:sz w:val="12"/>
                          <w:szCs w:val="12"/>
                        </w:rPr>
                      </w:pPr>
                      <w:r w:rsidRPr="000D2CAC">
                        <w:rPr>
                          <w:rFonts w:ascii="Castellar" w:hAnsi="Castellar"/>
                          <w:sz w:val="12"/>
                          <w:szCs w:val="12"/>
                        </w:rPr>
                        <w:t xml:space="preserve">(23 C.F.R Pt.230, </w:t>
                      </w:r>
                      <w:proofErr w:type="spellStart"/>
                      <w:proofErr w:type="gramStart"/>
                      <w:r w:rsidRPr="000D2CAC">
                        <w:rPr>
                          <w:rFonts w:ascii="Castellar" w:hAnsi="Castellar"/>
                          <w:sz w:val="12"/>
                          <w:szCs w:val="12"/>
                        </w:rPr>
                        <w:t>subpt.A</w:t>
                      </w:r>
                      <w:proofErr w:type="spellEnd"/>
                      <w:proofErr w:type="gramEnd"/>
                      <w:r w:rsidRPr="000D2CAC">
                        <w:rPr>
                          <w:rFonts w:ascii="Castellar" w:hAnsi="Castellar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0D2CAC">
                        <w:rPr>
                          <w:rFonts w:ascii="Castellar" w:hAnsi="Castellar"/>
                          <w:sz w:val="12"/>
                          <w:szCs w:val="12"/>
                        </w:rPr>
                        <w:t>aPP.B</w:t>
                      </w:r>
                      <w:proofErr w:type="spellEnd"/>
                      <w:r w:rsidRPr="000D2CAC">
                        <w:rPr>
                          <w:rFonts w:ascii="Castellar" w:hAnsi="Castellar"/>
                          <w:sz w:val="12"/>
                          <w:szCs w:val="12"/>
                        </w:rPr>
                        <w:t xml:space="preserve"> )</w:t>
                      </w:r>
                    </w:p>
                    <w:p w14:paraId="18FD93C9" w14:textId="77777777" w:rsidR="007D7FC4" w:rsidRDefault="00A2457C" w:rsidP="007D7FC4">
                      <w:pPr>
                        <w:jc w:val="center"/>
                        <w:rPr>
                          <w:rFonts w:ascii="Castellar" w:hAnsi="Castellar"/>
                        </w:rPr>
                      </w:pPr>
                      <w:sdt>
                        <w:sdtPr>
                          <w:rPr>
                            <w:rFonts w:ascii="Castellar" w:hAnsi="Castellar"/>
                          </w:rPr>
                          <w:id w:val="508412868"/>
                          <w:lock w:val="contentLocked"/>
                          <w:placeholder>
                            <w:docPart w:val="2F985A151CB5470FAC513BCD025DF058"/>
                          </w:placeholder>
                          <w:group/>
                        </w:sdtPr>
                        <w:sdtEndPr/>
                        <w:sdtContent>
                          <w:r w:rsidR="007D7FC4">
                            <w:rPr>
                              <w:rFonts w:ascii="Castellar" w:hAnsi="Castellar"/>
                            </w:rPr>
                            <w:t>For Successfully completing</w:t>
                          </w:r>
                        </w:sdtContent>
                      </w:sdt>
                      <w:r w:rsidR="007D7FC4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stellar" w:hAnsi="Castellar"/>
                          </w:rPr>
                          <w:id w:val="1610311881"/>
                          <w:showingPlcHdr/>
                        </w:sdtPr>
                        <w:sdtEndPr/>
                        <w:sdtContent>
                          <w:r w:rsidR="00C7067B" w:rsidRPr="00C7067B">
                            <w:rPr>
                              <w:rStyle w:val="PlaceholderText"/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hours</w:t>
                          </w:r>
                        </w:sdtContent>
                      </w:sdt>
                      <w:r w:rsidR="007D7FC4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stellar" w:hAnsi="Castellar"/>
                          </w:rPr>
                          <w:id w:val="-1821577260"/>
                          <w:lock w:val="contentLocked"/>
                          <w:placeholder>
                            <w:docPart w:val="2F985A151CB5470FAC513BCD025DF058"/>
                          </w:placeholder>
                          <w:group/>
                        </w:sdtPr>
                        <w:sdtEndPr/>
                        <w:sdtContent>
                          <w:r w:rsidR="007D7FC4">
                            <w:rPr>
                              <w:rFonts w:ascii="Castellar" w:hAnsi="Castellar"/>
                            </w:rPr>
                            <w:t>training hours in the</w:t>
                          </w:r>
                        </w:sdtContent>
                      </w:sdt>
                      <w:r w:rsidR="00C7067B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  <w:id w:val="-2133771354"/>
                          <w:showingPlcHdr/>
                        </w:sdtPr>
                        <w:sdtEndPr/>
                        <w:sdtContent>
                          <w:r w:rsidR="00C7067B" w:rsidRPr="00C7067B">
                            <w:rPr>
                              <w:rStyle w:val="PlaceholderText"/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Enter Trade here</w:t>
                          </w:r>
                        </w:sdtContent>
                      </w:sdt>
                      <w:r w:rsidR="007D7FC4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stellar" w:hAnsi="Castellar"/>
                          </w:rPr>
                          <w:id w:val="136002577"/>
                          <w:lock w:val="contentLocked"/>
                          <w:placeholder>
                            <w:docPart w:val="2F985A151CB5470FAC513BCD025DF058"/>
                          </w:placeholder>
                          <w:group/>
                        </w:sdtPr>
                        <w:sdtEndPr/>
                        <w:sdtContent>
                          <w:r w:rsidR="00C7067B">
                            <w:rPr>
                              <w:rFonts w:ascii="Castellar" w:hAnsi="Castellar"/>
                            </w:rPr>
                            <w:t xml:space="preserve">classification </w:t>
                          </w:r>
                          <w:r w:rsidR="007D7FC4">
                            <w:rPr>
                              <w:rFonts w:ascii="Castellar" w:hAnsi="Castellar"/>
                            </w:rPr>
                            <w:t>on</w:t>
                          </w:r>
                        </w:sdtContent>
                      </w:sdt>
                      <w:r w:rsidR="00C7067B">
                        <w:rPr>
                          <w:rFonts w:ascii="Castellar" w:hAnsi="Castellar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  <w:sz w:val="28"/>
                            <w:szCs w:val="28"/>
                          </w:rPr>
                          <w:id w:val="-742174767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7067B" w:rsidRPr="00C7067B">
                            <w:rPr>
                              <w:rStyle w:val="PlaceholderText"/>
                              <w:rFonts w:ascii="Cambria" w:hAnsi="Cambria"/>
                              <w:sz w:val="28"/>
                              <w:szCs w:val="28"/>
                            </w:rPr>
                            <w:t>Date</w:t>
                          </w:r>
                        </w:sdtContent>
                      </w:sdt>
                    </w:p>
                    <w:p w14:paraId="531B378C" w14:textId="77777777" w:rsidR="00FF1777" w:rsidRDefault="00FF1777" w:rsidP="007D7FC4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45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3206"/>
                        <w:gridCol w:w="3025"/>
                        <w:gridCol w:w="3022"/>
                      </w:tblGrid>
                      <w:tr w:rsidR="00C7067B" w14:paraId="18BA78CA" w14:textId="77777777" w:rsidTr="00C7067B">
                        <w:trPr>
                          <w:trHeight w:val="553"/>
                        </w:trPr>
                        <w:tc>
                          <w:tcPr>
                            <w:tcW w:w="3476" w:type="dxa"/>
                            <w:gridSpan w:val="2"/>
                          </w:tcPr>
                          <w:p w14:paraId="562ED22C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c>
                        <w:tc>
                          <w:tcPr>
                            <w:tcW w:w="3025" w:type="dxa"/>
                            <w:vMerge w:val="restart"/>
                          </w:tcPr>
                          <w:p w14:paraId="5D41B36E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  <w:noProof/>
                              </w:rPr>
                              <w:drawing>
                                <wp:inline distT="0" distB="0" distL="0" distR="0" wp14:anchorId="4B559793" wp14:editId="126A2369">
                                  <wp:extent cx="1208837" cy="62611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0px-RIDOT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057" cy="678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4" w:space="0" w:color="auto"/>
                            </w:tcBorders>
                          </w:tcPr>
                          <w:p w14:paraId="3C8D6DCF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c>
                      </w:tr>
                      <w:tr w:rsidR="00C7067B" w14:paraId="181F368D" w14:textId="77777777" w:rsidTr="00C7067B">
                        <w:trPr>
                          <w:gridBefore w:val="1"/>
                          <w:wBefore w:w="270" w:type="dxa"/>
                          <w:trHeight w:val="552"/>
                        </w:trPr>
                        <w:tc>
                          <w:tcPr>
                            <w:tcW w:w="3206" w:type="dxa"/>
                            <w:tcBorders>
                              <w:top w:val="single" w:sz="4" w:space="0" w:color="auto"/>
                            </w:tcBorders>
                          </w:tcPr>
                          <w:p w14:paraId="44B8A803" w14:textId="77777777" w:rsidR="001A44FC" w:rsidRDefault="00A2457C" w:rsidP="007D7FC4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id w:val="-1953855742"/>
                                <w:showingPlcHdr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1A44FC">
                                  <w:rPr>
                                    <w:rStyle w:val="PlaceholderText"/>
                                    <w:rFonts w:ascii="Cambria" w:hAnsi="Cambria"/>
                                    <w:sz w:val="20"/>
                                    <w:szCs w:val="20"/>
                                  </w:rPr>
                                  <w:t>Enter Name</w:t>
                                </w:r>
                              </w:sdtContent>
                            </w:sdt>
                          </w:p>
                          <w:p w14:paraId="7B1251A1" w14:textId="7C9E1BA0" w:rsidR="00C7067B" w:rsidRPr="00C7067B" w:rsidRDefault="00F50611" w:rsidP="007D7FC4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Contractor’s EEO Officer</w:t>
                            </w:r>
                          </w:p>
                        </w:tc>
                        <w:tc>
                          <w:tcPr>
                            <w:tcW w:w="3025" w:type="dxa"/>
                            <w:vMerge/>
                          </w:tcPr>
                          <w:p w14:paraId="08D285D4" w14:textId="77777777" w:rsidR="00C7067B" w:rsidRDefault="00C7067B" w:rsidP="007D7FC4">
                            <w:pPr>
                              <w:jc w:val="center"/>
                              <w:rPr>
                                <w:rFonts w:ascii="Castellar" w:hAnsi="Castellar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4" w:space="0" w:color="auto"/>
                            </w:tcBorders>
                          </w:tcPr>
                          <w:sdt>
                            <w:sdt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id w:val="1483119269"/>
                            </w:sdtPr>
                            <w:sdtEndPr/>
                            <w:sdtContent>
                              <w:p w14:paraId="0F64BEB4" w14:textId="49FD33E5" w:rsidR="001A44FC" w:rsidRDefault="00932F13" w:rsidP="007D7FC4">
                                <w:pPr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Enter Name</w:t>
                                </w:r>
                              </w:p>
                            </w:sdtContent>
                          </w:sdt>
                          <w:p w14:paraId="26F4CB12" w14:textId="0B16122A" w:rsidR="00C7067B" w:rsidRPr="00C7067B" w:rsidRDefault="00F50611" w:rsidP="007D7FC4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Office of Civil Rights Administrator</w:t>
                            </w:r>
                          </w:p>
                        </w:tc>
                      </w:tr>
                    </w:tbl>
                    <w:p w14:paraId="007C7DDE" w14:textId="77777777" w:rsidR="00C7067B" w:rsidRPr="00FF1777" w:rsidRDefault="00C7067B" w:rsidP="007D7FC4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848">
        <w:rPr>
          <w:noProof/>
        </w:rPr>
        <w:drawing>
          <wp:anchor distT="0" distB="0" distL="114300" distR="114300" simplePos="0" relativeHeight="251658240" behindDoc="0" locked="0" layoutInCell="1" allowOverlap="1" wp14:anchorId="27979B4E" wp14:editId="7E2DD161">
            <wp:simplePos x="0" y="0"/>
            <wp:positionH relativeFrom="margin">
              <wp:align>center</wp:align>
            </wp:positionH>
            <wp:positionV relativeFrom="paragraph">
              <wp:posOffset>-553203</wp:posOffset>
            </wp:positionV>
            <wp:extent cx="9052560" cy="704597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-borders-certificate-border-template-for-word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704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C6D" w:rsidSect="00D62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1F"/>
    <w:rsid w:val="00071216"/>
    <w:rsid w:val="000D2CAC"/>
    <w:rsid w:val="001A44FC"/>
    <w:rsid w:val="003A6C6D"/>
    <w:rsid w:val="00692584"/>
    <w:rsid w:val="007D7FC4"/>
    <w:rsid w:val="008558E0"/>
    <w:rsid w:val="008F2A4C"/>
    <w:rsid w:val="00932F13"/>
    <w:rsid w:val="00A2457C"/>
    <w:rsid w:val="00A404B8"/>
    <w:rsid w:val="00A63E2A"/>
    <w:rsid w:val="00C7067B"/>
    <w:rsid w:val="00D62848"/>
    <w:rsid w:val="00DC24F5"/>
    <w:rsid w:val="00E7401F"/>
    <w:rsid w:val="00F22D06"/>
    <w:rsid w:val="00F50611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60A0"/>
  <w15:chartTrackingRefBased/>
  <w15:docId w15:val="{C93F9DCE-04FA-4AE5-A2E1-4CB3600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yeri.Batista\Documents\Custom%20Office%20Templates\Certificate%20of%20trai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85A151CB5470FAC513BCD025D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3F86-E59A-44C8-AA21-20AF156A07C9}"/>
      </w:docPartPr>
      <w:docPartBody>
        <w:p w:rsidR="00467DD8" w:rsidRDefault="00467DD8">
          <w:pPr>
            <w:pStyle w:val="2F985A151CB5470FAC513BCD025DF058"/>
          </w:pPr>
          <w:r w:rsidRPr="007B51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D8"/>
    <w:rsid w:val="00467DD8"/>
    <w:rsid w:val="008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DD8"/>
    <w:rPr>
      <w:color w:val="808080"/>
    </w:rPr>
  </w:style>
  <w:style w:type="paragraph" w:customStyle="1" w:styleId="2F985A151CB5470FAC513BCD025DF058">
    <w:name w:val="2F985A151CB5470FAC513BCD025DF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1A8A-3CEE-460C-A4CB-F74B25F2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training.dotx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M.Ayeri (DOT)</dc:creator>
  <cp:keywords/>
  <dc:description/>
  <cp:lastModifiedBy>Murray, Jonathan (DOT)</cp:lastModifiedBy>
  <cp:revision>11</cp:revision>
  <cp:lastPrinted>2022-06-15T12:21:00Z</cp:lastPrinted>
  <dcterms:created xsi:type="dcterms:W3CDTF">2018-01-02T21:45:00Z</dcterms:created>
  <dcterms:modified xsi:type="dcterms:W3CDTF">2022-07-11T17:02:00Z</dcterms:modified>
</cp:coreProperties>
</file>